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83" w:rsidRPr="001B125C" w:rsidRDefault="005E5984">
      <w:pPr>
        <w:pStyle w:val="Heading1"/>
        <w:rPr>
          <w:color w:val="E09B3B" w:themeColor="accent1"/>
          <w:sz w:val="72"/>
          <w:szCs w:val="72"/>
        </w:rPr>
      </w:pPr>
      <w:r w:rsidRPr="001B125C">
        <w:rPr>
          <w:color w:val="E09B3B" w:themeColor="accent1"/>
          <w:sz w:val="72"/>
          <w:szCs w:val="72"/>
        </w:rPr>
        <w:t>Coronavirus Self- Checker</w:t>
      </w:r>
    </w:p>
    <w:p w:rsidR="005E5984" w:rsidRPr="001B125C" w:rsidRDefault="005E5984" w:rsidP="005E5984">
      <w:pPr>
        <w:pStyle w:val="Heading2"/>
        <w:rPr>
          <w:b w:val="0"/>
          <w:bCs/>
        </w:rPr>
      </w:pPr>
      <w:r w:rsidRPr="001B125C">
        <w:rPr>
          <w:b w:val="0"/>
          <w:bCs/>
        </w:rPr>
        <w:t>Hey Cornerstone community,</w:t>
      </w:r>
    </w:p>
    <w:p w:rsidR="005E5984" w:rsidRPr="00B6125A" w:rsidRDefault="005E5984" w:rsidP="005E5984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B6125A">
        <w:rPr>
          <w:rFonts w:asciiTheme="majorHAnsi" w:hAnsiTheme="majorHAnsi" w:cstheme="majorHAnsi"/>
          <w:color w:val="000000" w:themeColor="text1"/>
          <w:sz w:val="28"/>
          <w:szCs w:val="28"/>
        </w:rPr>
        <w:t>We hope you are s</w:t>
      </w:r>
      <w:r w:rsidR="003D065B" w:rsidRPr="00B6125A">
        <w:rPr>
          <w:rFonts w:asciiTheme="majorHAnsi" w:hAnsiTheme="majorHAnsi" w:cstheme="majorHAnsi"/>
          <w:color w:val="000000" w:themeColor="text1"/>
          <w:sz w:val="28"/>
          <w:szCs w:val="28"/>
        </w:rPr>
        <w:t>taying safe</w:t>
      </w:r>
      <w:r w:rsidRPr="00B6125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and healthy at this time. </w:t>
      </w:r>
      <w:r w:rsidR="003D065B" w:rsidRPr="00B6125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We understand that this is a challenging time for you, your families, and loved ones. As a church, we are here to be a community that cares and loves one another (John 13:34-35). </w:t>
      </w:r>
      <w:r w:rsidRPr="00B6125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We want to provide you quick and easy resources </w:t>
      </w:r>
      <w:r w:rsidR="003D065B" w:rsidRPr="00B6125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to stay informed and updated. Above all, let’s continue to read the Bible and pray together. God is in control. </w:t>
      </w:r>
    </w:p>
    <w:p w:rsidR="003D065B" w:rsidRPr="00B6125A" w:rsidRDefault="003D065B" w:rsidP="001B125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B6125A">
        <w:rPr>
          <w:rFonts w:asciiTheme="majorHAnsi" w:hAnsiTheme="majorHAnsi" w:cstheme="majorHAnsi"/>
          <w:color w:val="000000" w:themeColor="text1"/>
          <w:sz w:val="28"/>
          <w:szCs w:val="28"/>
        </w:rPr>
        <w:t>Resources:</w:t>
      </w:r>
    </w:p>
    <w:p w:rsidR="00B6125A" w:rsidRPr="00B6125A" w:rsidRDefault="00B6125A" w:rsidP="001B125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ajorHAnsi"/>
          <w:color w:val="auto"/>
          <w:sz w:val="28"/>
          <w:szCs w:val="28"/>
          <w:lang w:val="en-KR" w:eastAsia="ko-KR"/>
        </w:rPr>
      </w:pPr>
      <w:hyperlink r:id="rId7" w:tgtFrame="_blank" w:history="1">
        <w:r w:rsidRPr="00B6125A">
          <w:rPr>
            <w:rFonts w:asciiTheme="majorHAnsi" w:eastAsia="Times New Roman" w:hAnsiTheme="majorHAnsi" w:cstheme="majorHAnsi"/>
            <w:b/>
            <w:bCs/>
            <w:color w:val="005582"/>
            <w:sz w:val="28"/>
            <w:szCs w:val="28"/>
            <w:shd w:val="clear" w:color="auto" w:fill="FFFFFF"/>
            <w:lang w:val="en-KR" w:eastAsia="ko-KR"/>
          </w:rPr>
          <w:t>LIVE UPDATE</w:t>
        </w:r>
        <w:r w:rsidRPr="00B6125A">
          <w:rPr>
            <w:rFonts w:asciiTheme="majorHAnsi" w:eastAsia="Times New Roman" w:hAnsiTheme="majorHAnsi" w:cstheme="majorHAnsi"/>
            <w:b/>
            <w:bCs/>
            <w:color w:val="005582"/>
            <w:sz w:val="28"/>
            <w:szCs w:val="28"/>
            <w:shd w:val="clear" w:color="auto" w:fill="FFFFFF"/>
            <w:lang w:val="en-KR" w:eastAsia="ko-KR"/>
          </w:rPr>
          <w:t>S</w:t>
        </w:r>
        <w:r w:rsidRPr="00B6125A">
          <w:rPr>
            <w:rFonts w:asciiTheme="majorHAnsi" w:eastAsia="Times New Roman" w:hAnsiTheme="majorHAnsi" w:cstheme="majorHAnsi"/>
            <w:b/>
            <w:bCs/>
            <w:color w:val="005582"/>
            <w:sz w:val="28"/>
            <w:szCs w:val="28"/>
            <w:shd w:val="clear" w:color="auto" w:fill="FFFFFF"/>
            <w:lang w:val="en-KR" w:eastAsia="ko-KR"/>
          </w:rPr>
          <w:t>: Coronavirus in New Y</w:t>
        </w:r>
        <w:r w:rsidRPr="00B6125A">
          <w:rPr>
            <w:rFonts w:asciiTheme="majorHAnsi" w:eastAsia="Times New Roman" w:hAnsiTheme="majorHAnsi" w:cstheme="majorHAnsi"/>
            <w:b/>
            <w:bCs/>
            <w:color w:val="005582"/>
            <w:sz w:val="28"/>
            <w:szCs w:val="28"/>
            <w:shd w:val="clear" w:color="auto" w:fill="FFFFFF"/>
            <w:lang w:val="en-KR" w:eastAsia="ko-KR"/>
          </w:rPr>
          <w:t>o</w:t>
        </w:r>
        <w:r w:rsidRPr="00B6125A">
          <w:rPr>
            <w:rFonts w:asciiTheme="majorHAnsi" w:eastAsia="Times New Roman" w:hAnsiTheme="majorHAnsi" w:cstheme="majorHAnsi"/>
            <w:b/>
            <w:bCs/>
            <w:color w:val="005582"/>
            <w:sz w:val="28"/>
            <w:szCs w:val="28"/>
            <w:shd w:val="clear" w:color="auto" w:fill="FFFFFF"/>
            <w:lang w:val="en-KR" w:eastAsia="ko-KR"/>
          </w:rPr>
          <w:t>rk City</w:t>
        </w:r>
      </w:hyperlink>
    </w:p>
    <w:p w:rsidR="00B6125A" w:rsidRPr="00B6125A" w:rsidRDefault="00B6125A" w:rsidP="001B125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ajorHAnsi"/>
          <w:color w:val="auto"/>
          <w:sz w:val="28"/>
          <w:szCs w:val="28"/>
          <w:lang w:val="en-KR" w:eastAsia="ko-KR"/>
        </w:rPr>
      </w:pPr>
      <w:hyperlink r:id="rId8" w:tgtFrame="_blank" w:history="1">
        <w:r w:rsidRPr="00B6125A">
          <w:rPr>
            <w:rFonts w:asciiTheme="majorHAnsi" w:eastAsia="Times New Roman" w:hAnsiTheme="majorHAnsi" w:cstheme="majorHAnsi"/>
            <w:b/>
            <w:bCs/>
            <w:color w:val="005582"/>
            <w:sz w:val="28"/>
            <w:szCs w:val="28"/>
            <w:shd w:val="clear" w:color="auto" w:fill="FFFFFF"/>
            <w:lang w:val="en-KR" w:eastAsia="ko-KR"/>
          </w:rPr>
          <w:t>CDC Coronavirus Page</w:t>
        </w:r>
      </w:hyperlink>
    </w:p>
    <w:p w:rsidR="003D065B" w:rsidRPr="00B6125A" w:rsidRDefault="00B6125A" w:rsidP="001B125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ajorHAnsi"/>
          <w:color w:val="auto"/>
          <w:sz w:val="28"/>
          <w:szCs w:val="28"/>
          <w:lang w:val="en-KR" w:eastAsia="ko-KR"/>
        </w:rPr>
      </w:pPr>
      <w:hyperlink r:id="rId9" w:tgtFrame="_blank" w:history="1">
        <w:r w:rsidRPr="00B6125A">
          <w:rPr>
            <w:rFonts w:asciiTheme="majorHAnsi" w:eastAsia="Times New Roman" w:hAnsiTheme="majorHAnsi" w:cstheme="majorHAnsi"/>
            <w:b/>
            <w:bCs/>
            <w:color w:val="005582"/>
            <w:sz w:val="28"/>
            <w:szCs w:val="28"/>
            <w:shd w:val="clear" w:color="auto" w:fill="FFFFFF"/>
            <w:lang w:val="en-KR" w:eastAsia="ko-KR"/>
          </w:rPr>
          <w:t>WHO Coronavirus Page</w:t>
        </w:r>
      </w:hyperlink>
    </w:p>
    <w:p w:rsidR="00B6125A" w:rsidRPr="00B6125A" w:rsidRDefault="00B6125A" w:rsidP="00B6125A">
      <w:pPr>
        <w:pStyle w:val="ListParagraph"/>
        <w:spacing w:after="0" w:line="240" w:lineRule="auto"/>
        <w:rPr>
          <w:rFonts w:asciiTheme="majorHAnsi" w:eastAsia="Times New Roman" w:hAnsiTheme="majorHAnsi" w:cstheme="majorHAnsi"/>
          <w:color w:val="auto"/>
          <w:sz w:val="28"/>
          <w:szCs w:val="28"/>
          <w:lang w:val="en-KR" w:eastAsia="ko-KR"/>
        </w:rPr>
      </w:pPr>
    </w:p>
    <w:p w:rsidR="005E5984" w:rsidRPr="00B6125A" w:rsidRDefault="005E5984" w:rsidP="001B125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B6125A">
        <w:rPr>
          <w:rFonts w:asciiTheme="majorHAnsi" w:hAnsiTheme="majorHAnsi" w:cstheme="majorHAnsi"/>
          <w:color w:val="000000" w:themeColor="text1"/>
          <w:sz w:val="28"/>
          <w:szCs w:val="28"/>
        </w:rPr>
        <w:t>Borough breakdown (via ny1.com) as of 3/21/20:</w:t>
      </w:r>
    </w:p>
    <w:p w:rsidR="005E5984" w:rsidRPr="001B125C" w:rsidRDefault="005E5984" w:rsidP="001B125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KR" w:eastAsia="ko-KR"/>
        </w:rPr>
      </w:pPr>
      <w:r w:rsidRPr="001B12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KR" w:eastAsia="ko-KR"/>
        </w:rPr>
        <w:t>Brooklyn: 1,195 cases</w:t>
      </w:r>
    </w:p>
    <w:p w:rsidR="005E5984" w:rsidRPr="001B125C" w:rsidRDefault="005E5984" w:rsidP="001B125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KR" w:eastAsia="ko-KR"/>
        </w:rPr>
      </w:pPr>
      <w:r w:rsidRPr="001B12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KR" w:eastAsia="ko-KR"/>
        </w:rPr>
        <w:t>Queens: 1,042</w:t>
      </w:r>
    </w:p>
    <w:p w:rsidR="005E5984" w:rsidRPr="001B125C" w:rsidRDefault="005E5984" w:rsidP="001B125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KR" w:eastAsia="ko-KR"/>
        </w:rPr>
      </w:pPr>
      <w:r w:rsidRPr="001B12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KR" w:eastAsia="ko-KR"/>
        </w:rPr>
        <w:t>Manhattan: 1,038</w:t>
      </w:r>
    </w:p>
    <w:p w:rsidR="005E5984" w:rsidRPr="001B125C" w:rsidRDefault="005E5984" w:rsidP="001B125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KR" w:eastAsia="ko-KR"/>
        </w:rPr>
      </w:pPr>
      <w:r w:rsidRPr="001B12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KR" w:eastAsia="ko-KR"/>
        </w:rPr>
        <w:t>Bronx: 496</w:t>
      </w:r>
    </w:p>
    <w:p w:rsidR="005E5984" w:rsidRPr="001B125C" w:rsidRDefault="005E5984" w:rsidP="001B125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KR" w:eastAsia="ko-KR"/>
        </w:rPr>
      </w:pPr>
      <w:r w:rsidRPr="001B12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KR" w:eastAsia="ko-KR"/>
        </w:rPr>
        <w:t>Staten Island: 179</w:t>
      </w:r>
    </w:p>
    <w:p w:rsidR="00B6125A" w:rsidRPr="001B125C" w:rsidRDefault="005E5984" w:rsidP="00B6125A">
      <w:pPr>
        <w:pStyle w:val="Heading2"/>
        <w:rPr>
          <w:b w:val="0"/>
          <w:bCs/>
        </w:rPr>
      </w:pPr>
      <w:r w:rsidRPr="001B125C">
        <w:rPr>
          <w:b w:val="0"/>
          <w:bCs/>
        </w:rPr>
        <w:lastRenderedPageBreak/>
        <w:t xml:space="preserve">Here’s how to use the Coronavirus </w:t>
      </w:r>
      <w:r w:rsidR="00B6125A" w:rsidRPr="001B125C">
        <w:rPr>
          <w:b w:val="0"/>
          <w:bCs/>
        </w:rPr>
        <w:t>S</w:t>
      </w:r>
      <w:r w:rsidRPr="001B125C">
        <w:rPr>
          <w:b w:val="0"/>
          <w:bCs/>
        </w:rPr>
        <w:t>elf-</w:t>
      </w:r>
      <w:r w:rsidR="00B6125A" w:rsidRPr="001B125C">
        <w:rPr>
          <w:b w:val="0"/>
          <w:bCs/>
        </w:rPr>
        <w:t>C</w:t>
      </w:r>
      <w:r w:rsidRPr="001B125C">
        <w:rPr>
          <w:b w:val="0"/>
          <w:bCs/>
        </w:rPr>
        <w:t>hecker</w:t>
      </w:r>
    </w:p>
    <w:p w:rsidR="00B6125A" w:rsidRPr="001B125C" w:rsidRDefault="00B6125A" w:rsidP="001B125C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1B125C">
        <w:rPr>
          <w:color w:val="000000" w:themeColor="text1"/>
          <w:sz w:val="28"/>
          <w:szCs w:val="28"/>
        </w:rPr>
        <w:t xml:space="preserve">*Please note: “The purpose of the Coronavirus Self-checker is to </w:t>
      </w:r>
      <w:r w:rsidRPr="001B125C">
        <w:rPr>
          <w:b/>
          <w:bCs/>
          <w:color w:val="000000" w:themeColor="text1"/>
          <w:sz w:val="28"/>
          <w:szCs w:val="28"/>
        </w:rPr>
        <w:t>help you make decisions about seeking appropriate medical care</w:t>
      </w:r>
      <w:r w:rsidRPr="001B125C">
        <w:rPr>
          <w:color w:val="000000" w:themeColor="text1"/>
          <w:sz w:val="28"/>
          <w:szCs w:val="28"/>
        </w:rPr>
        <w:t xml:space="preserve">. The system is not intended for the diagnosis or treatment of disease or other conditions, including COVID-19. The system is intended only for people who are currently </w:t>
      </w:r>
      <w:r w:rsidRPr="001B125C">
        <w:rPr>
          <w:b/>
          <w:bCs/>
          <w:color w:val="000000" w:themeColor="text1"/>
          <w:sz w:val="28"/>
          <w:szCs w:val="28"/>
        </w:rPr>
        <w:t>located in the United States</w:t>
      </w:r>
      <w:r w:rsidR="001B125C" w:rsidRPr="001B125C">
        <w:rPr>
          <w:b/>
          <w:bCs/>
          <w:color w:val="000000" w:themeColor="text1"/>
          <w:sz w:val="28"/>
          <w:szCs w:val="28"/>
        </w:rPr>
        <w:t>.</w:t>
      </w:r>
      <w:r w:rsidRPr="001B125C">
        <w:rPr>
          <w:color w:val="000000" w:themeColor="text1"/>
          <w:sz w:val="28"/>
          <w:szCs w:val="28"/>
        </w:rPr>
        <w:t>” (cdc.gov/coronavirus)</w:t>
      </w:r>
    </w:p>
    <w:p w:rsidR="00B6125A" w:rsidRDefault="00B6125A" w:rsidP="00B6125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Click the link to access the CDC Coronavirus Self-Checker</w:t>
      </w:r>
    </w:p>
    <w:p w:rsidR="00B6125A" w:rsidRPr="001B125C" w:rsidRDefault="00B6125A" w:rsidP="00B6125A">
      <w:pPr>
        <w:pStyle w:val="ListParagraph"/>
        <w:numPr>
          <w:ilvl w:val="1"/>
          <w:numId w:val="9"/>
        </w:numPr>
        <w:rPr>
          <w:color w:val="0070C0"/>
          <w:sz w:val="28"/>
          <w:szCs w:val="28"/>
        </w:rPr>
      </w:pPr>
      <w:hyperlink r:id="rId10" w:history="1">
        <w:r w:rsidRPr="001B125C">
          <w:rPr>
            <w:rStyle w:val="Hyperlink"/>
            <w:color w:val="0070C0"/>
            <w:sz w:val="28"/>
            <w:szCs w:val="28"/>
          </w:rPr>
          <w:t>https://bit.ly/coronavirusselfc</w:t>
        </w:r>
        <w:r w:rsidRPr="001B125C">
          <w:rPr>
            <w:rStyle w:val="Hyperlink"/>
            <w:color w:val="0070C0"/>
            <w:sz w:val="28"/>
            <w:szCs w:val="28"/>
          </w:rPr>
          <w:t>h</w:t>
        </w:r>
        <w:r w:rsidRPr="001B125C">
          <w:rPr>
            <w:rStyle w:val="Hyperlink"/>
            <w:color w:val="0070C0"/>
            <w:sz w:val="28"/>
            <w:szCs w:val="28"/>
          </w:rPr>
          <w:t>ecker</w:t>
        </w:r>
      </w:hyperlink>
    </w:p>
    <w:p w:rsidR="005E5984" w:rsidRDefault="00B6125A" w:rsidP="005E598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You will be prompted to a pop-up sidebar that will ask you a couple of questions. </w:t>
      </w:r>
      <w:r w:rsidR="001B125C">
        <w:rPr>
          <w:sz w:val="28"/>
          <w:szCs w:val="28"/>
        </w:rPr>
        <w:t xml:space="preserve">Fill out according to your current circumstance. </w:t>
      </w:r>
    </w:p>
    <w:p w:rsidR="00B6125A" w:rsidRPr="00B6125A" w:rsidRDefault="001B125C" w:rsidP="00B6125A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1247140</wp:posOffset>
                </wp:positionV>
                <wp:extent cx="2844800" cy="2654300"/>
                <wp:effectExtent l="12700" t="1270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26543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807A9A" id="Oval 2" o:spid="_x0000_s1026" style="position:absolute;margin-left:313pt;margin-top:98.2pt;width:224pt;height:20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&#13;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6400800" cy="376491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1 at 1.35.5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183" w:rsidRDefault="00055183"/>
    <w:sectPr w:rsidR="00055183">
      <w:footerReference w:type="default" r:id="rId12"/>
      <w:pgSz w:w="12240" w:h="15840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8A7" w:rsidRDefault="00CD48A7">
      <w:pPr>
        <w:spacing w:after="0" w:line="240" w:lineRule="auto"/>
      </w:pPr>
      <w:r>
        <w:separator/>
      </w:r>
    </w:p>
  </w:endnote>
  <w:endnote w:type="continuationSeparator" w:id="0">
    <w:p w:rsidR="00CD48A7" w:rsidRDefault="00CD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893270"/>
      <w:docPartObj>
        <w:docPartGallery w:val="Page Numbers (Top of Page)"/>
        <w:docPartUnique/>
      </w:docPartObj>
    </w:sdtPr>
    <w:sdtEndPr/>
    <w:sdtContent>
      <w:p w:rsidR="001B125C" w:rsidRDefault="001B125C">
        <w:pPr>
          <w:pStyle w:val="Footer"/>
        </w:pPr>
      </w:p>
      <w:p w:rsidR="00055183" w:rsidRDefault="00CD48A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8A7" w:rsidRDefault="00CD48A7">
      <w:pPr>
        <w:spacing w:after="0" w:line="240" w:lineRule="auto"/>
      </w:pPr>
      <w:r>
        <w:separator/>
      </w:r>
    </w:p>
  </w:footnote>
  <w:footnote w:type="continuationSeparator" w:id="0">
    <w:p w:rsidR="00CD48A7" w:rsidRDefault="00CD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3412"/>
    <w:multiLevelType w:val="hybridMultilevel"/>
    <w:tmpl w:val="B56E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D56FB"/>
    <w:multiLevelType w:val="multilevel"/>
    <w:tmpl w:val="6452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E4A7C"/>
    <w:multiLevelType w:val="hybridMultilevel"/>
    <w:tmpl w:val="511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3B4030"/>
    <w:multiLevelType w:val="hybridMultilevel"/>
    <w:tmpl w:val="4CA24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A0"/>
    <w:rsid w:val="00055183"/>
    <w:rsid w:val="001B125C"/>
    <w:rsid w:val="002A68A0"/>
    <w:rsid w:val="003D065B"/>
    <w:rsid w:val="005E5984"/>
    <w:rsid w:val="00B6125A"/>
    <w:rsid w:val="00C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975DE"/>
  <w15:chartTrackingRefBased/>
  <w15:docId w15:val="{85C24221-257B-2643-B596-EEFB5E2F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ListBullet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Cs/>
      <w:sz w:val="56"/>
    </w:r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29"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BlockText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ListParagraph">
    <w:name w:val="List Paragraph"/>
    <w:basedOn w:val="Normal"/>
    <w:uiPriority w:val="34"/>
    <w:unhideWhenUsed/>
    <w:qFormat/>
    <w:rsid w:val="005E5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2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25A"/>
    <w:rPr>
      <w:color w:val="487B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y1.com/nyc/all-boroughs/news/health-and-medicine/coronavirus-blo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bit.ly/coronavirusselfcheck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emergencies/diseases/novel-coronavirus-201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shachoi/Library/Containers/com.microsoft.Word/Data/Library/Application%20Support/Microsoft/Office/16.0/DTS/en-US%7b04F10596-C5C7-3D4A-882C-1CB760ABA4CF%7d/%7b111EEFCE-FEFE-2848-B607-56EE72C51150%7dtf10002078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Paper.dotx</Template>
  <TotalTime>93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Choi</dc:creator>
  <cp:keywords/>
  <dc:description/>
  <cp:lastModifiedBy>Elisha Choi</cp:lastModifiedBy>
  <cp:revision>3</cp:revision>
  <dcterms:created xsi:type="dcterms:W3CDTF">2020-03-21T03:36:00Z</dcterms:created>
  <dcterms:modified xsi:type="dcterms:W3CDTF">2020-03-21T05:53:00Z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